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0B" w:rsidRDefault="0066790B" w:rsidP="009E2ADF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ЦК" style="width:39pt;height:45pt;visibility:visible">
            <v:imagedata r:id="rId4" o:title=""/>
          </v:shape>
        </w:pict>
      </w:r>
    </w:p>
    <w:p w:rsidR="0066790B" w:rsidRDefault="0066790B" w:rsidP="009E2ADF">
      <w:pPr>
        <w:jc w:val="center"/>
        <w:rPr>
          <w:b/>
        </w:rPr>
      </w:pPr>
    </w:p>
    <w:p w:rsidR="0066790B" w:rsidRDefault="0066790B" w:rsidP="009E2ADF">
      <w:pPr>
        <w:jc w:val="center"/>
        <w:rPr>
          <w:caps/>
        </w:rPr>
      </w:pPr>
      <w:r>
        <w:rPr>
          <w:caps/>
        </w:rPr>
        <w:t>профсоюз работников народного образования и науки</w:t>
      </w:r>
    </w:p>
    <w:p w:rsidR="0066790B" w:rsidRDefault="0066790B" w:rsidP="009E2ADF">
      <w:pPr>
        <w:ind w:left="284"/>
        <w:jc w:val="center"/>
        <w:rPr>
          <w:caps/>
        </w:rPr>
      </w:pPr>
      <w:r>
        <w:rPr>
          <w:caps/>
        </w:rPr>
        <w:t>российской федерации</w:t>
      </w:r>
    </w:p>
    <w:p w:rsidR="0066790B" w:rsidRDefault="0066790B" w:rsidP="009E2AD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</w:t>
      </w:r>
    </w:p>
    <w:p w:rsidR="0066790B" w:rsidRDefault="0066790B" w:rsidP="009E2ADF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 ПРЕЗИДИУМА КОМИТЕТА ПРОФСОЮЗА</w:t>
      </w:r>
    </w:p>
    <w:p w:rsidR="0066790B" w:rsidRDefault="0066790B" w:rsidP="009E2AD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6790B" w:rsidRDefault="0066790B" w:rsidP="009E2AD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6790B" w:rsidRDefault="0066790B" w:rsidP="009E2ADF">
      <w:pPr>
        <w:jc w:val="both"/>
        <w:rPr>
          <w:sz w:val="28"/>
          <w:szCs w:val="28"/>
        </w:rPr>
      </w:pPr>
    </w:p>
    <w:p w:rsidR="0066790B" w:rsidRDefault="0066790B" w:rsidP="009E2ADF">
      <w:pPr>
        <w:jc w:val="both"/>
        <w:rPr>
          <w:sz w:val="28"/>
          <w:szCs w:val="28"/>
        </w:rPr>
      </w:pPr>
      <w:r w:rsidRPr="003B4183">
        <w:rPr>
          <w:sz w:val="28"/>
          <w:szCs w:val="28"/>
        </w:rPr>
        <w:t xml:space="preserve">30 ноября 2016г.                   г.Москва                                            </w:t>
      </w:r>
      <w:r>
        <w:rPr>
          <w:sz w:val="28"/>
          <w:szCs w:val="28"/>
        </w:rPr>
        <w:t xml:space="preserve">№ 23 – 4 </w:t>
      </w:r>
    </w:p>
    <w:p w:rsidR="0066790B" w:rsidRPr="003B4183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B4183">
        <w:rPr>
          <w:sz w:val="28"/>
          <w:szCs w:val="28"/>
        </w:rPr>
        <w:t xml:space="preserve">        </w:t>
      </w:r>
    </w:p>
    <w:p w:rsidR="0066790B" w:rsidRDefault="0066790B" w:rsidP="009E2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роли первичной профсоюзной организации </w:t>
      </w:r>
    </w:p>
    <w:p w:rsidR="0066790B" w:rsidRDefault="0066790B" w:rsidP="009E2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 Московского автомобильно-дорожного</w:t>
      </w:r>
    </w:p>
    <w:p w:rsidR="0066790B" w:rsidRDefault="0066790B" w:rsidP="009E2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технического университета</w:t>
      </w:r>
    </w:p>
    <w:p w:rsidR="0066790B" w:rsidRDefault="0066790B" w:rsidP="009E2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защите прав и интересов студентов.</w:t>
      </w:r>
    </w:p>
    <w:p w:rsidR="0066790B" w:rsidRDefault="0066790B" w:rsidP="009E2ADF">
      <w:pPr>
        <w:rPr>
          <w:sz w:val="28"/>
          <w:szCs w:val="28"/>
        </w:rPr>
      </w:pP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доклад председателя первичной профсоюзной организации студентов МАДИ И.В.Арифуллина «О роли первичной профсоюзной организации студентов Московского автомобильно-дорожного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технического университета в защите прав и интересов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студентов» Президиум Комитета МГО Профсоюза отмечает, что реализуя принципы социального партнерства, профсоюзная организация участвует в решении и контроле  за вопросами, связанными с учебной и научной деятельностью студентов, со стипендиальным обеспечением и другими формами материальной поддержки студентов, в социально-правовой защите студентов, культурно-массовой, физкультурной и оздоровительной работе, охране труда и здоровья студентов: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-создана согласительная комиссия, в состав которой вошли 7 представителей профсоюзного комитета и 7 представителей администрации;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профсоюзной организации участвуют в заседаниях ученого совета, ректората, стипендиальной комиссии, дисциплинарной комиссии, комиссии по предоставлению мест в общежитии;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приказы администрации вуза на вынесение дисциплинарных взысканий согласуются с профкомом студентов;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представляются интересы студентов по вопросам отчисления за нарушение ПВР;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представляются интересы студентов по вопросу перевода на бесплатную форму обучения (переведено 83 человека);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рассмотрено 21 обращение студентов, связанное с организацией продажи преподавателями методических материалов и 75 обращений студентов, связанных с неправомерным требованием оплаты знаний, пропущенных по уважительной причине;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профсоюзной организации студентов Арифуллин И.В.  является членом стипендиальной комиссии МАДИ;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профсоюзной организации функционирует комиссия по контролю за общественным питанием;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-оказывается юридическая помощь студентам с использованием программы «Консультант Плюс», а также заключено соглашение о сотрудничестве с адвокатской конторой №40;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-в профкоме ведется учет малообеспеченных студентов;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-профсоюзный комитет совместно со студенческим советом общежития рассматривает обращения студентов о неправомерном использовании жилого фонда общежития, ремонта жилых блоков; достигнута договоренность о снижении стоимости за проживание в общежитии на 10 %;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профсоюзная организация контролирует расходованию бюджетных средств и 2% внебюджетных средств, выделяемых на организацию культурно-массовой, физкультурной, спортивной и оздоровительной работы с обучающимися.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вышеизложенного,</w:t>
      </w:r>
    </w:p>
    <w:p w:rsidR="0066790B" w:rsidRDefault="0066790B" w:rsidP="003B4183">
      <w:pPr>
        <w:pStyle w:val="BodyText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Президиум Комитета Московской городской организации Профсоюза ПОСТАНОВЛЯЕТ</w:t>
      </w:r>
      <w:r w:rsidRPr="003B4183">
        <w:rPr>
          <w:rFonts w:ascii="Times New Roman" w:hAnsi="Times New Roman"/>
          <w:b/>
        </w:rPr>
        <w:t>:</w:t>
      </w:r>
    </w:p>
    <w:p w:rsidR="0066790B" w:rsidRDefault="0066790B" w:rsidP="00B80D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1.Одобрить деятельность первичной профсоюзной организации студентов Московского автомобильно-дорожного государственного технического университета по обеспечению защиты прав и интересов обучающихся, в том числе через заключенное  «Соглашение между коллективом студентов и администрацией Московского автомобильно-дорожного государственного технического университета».</w:t>
      </w:r>
    </w:p>
    <w:p w:rsidR="0066790B" w:rsidRDefault="0066790B" w:rsidP="00B80D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Объявить благодарность и премировать председателя первичной профсоюзной организации студентов Арифуллина И.В. в размере 10 000 (десять тысяч) рублей. 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Организационному отделу аппарата МГО Профсоюза (Николаева Р.А.):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 рассмотреть опыт первичной профсоюзной организации студентов МАДИ на заседании секции председателей первичных профсоюзных организаций, объединяющих студентов, на школах студенческого профсоюзного актива «Лидер»;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проинформировать председателей первичных профсоюзных организаций студентов о возможностях АНО «Профзащита» в оказании юридической помощи студентам и организации обучающих семинаров для студенческого профсоюзного актива;</w:t>
      </w:r>
    </w:p>
    <w:p w:rsidR="0066790B" w:rsidRDefault="0066790B" w:rsidP="008E2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совместно с правовым отделом аппарата МГО Профсоюза (Гетман В.Н.) проработать вопрос о возможностях заключения локальных нормативных актов, расширяющих права обучающихся относительно законодательных норм; </w:t>
      </w:r>
    </w:p>
    <w:p w:rsidR="0066790B" w:rsidRDefault="0066790B" w:rsidP="00944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подготовить письма в администрацию вузов по вопросу включения представителей студенческой профсоюзной организации  в состав органов управления образовательной организацией и в рабочие комиссии, рассматривающие вопросы  обучающихся.</w:t>
      </w:r>
    </w:p>
    <w:p w:rsidR="0066790B" w:rsidRDefault="0066790B" w:rsidP="008E2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Председателям первичных профсоюзных организаций, объединяющих студентов: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практиковать ежегодное проведение профсоюзных собраний о ходе выполнения Соглашения и других, заключенных локальных нормативных актах;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проинформировать студентов- членов профсоюза об услугах по оказанию юридических консультаций специалистами АНО «Профзащита». </w:t>
      </w:r>
    </w:p>
    <w:p w:rsidR="0066790B" w:rsidRDefault="0066790B" w:rsidP="009E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настоящего Постановления возложить на заместителя председателя МГО Профсоюза Гужевкина К.С.</w:t>
      </w:r>
    </w:p>
    <w:p w:rsidR="0066790B" w:rsidRDefault="0066790B" w:rsidP="009E2ADF">
      <w:pPr>
        <w:jc w:val="both"/>
        <w:rPr>
          <w:sz w:val="28"/>
          <w:szCs w:val="28"/>
        </w:rPr>
      </w:pPr>
    </w:p>
    <w:p w:rsidR="0066790B" w:rsidRDefault="0066790B" w:rsidP="006114DA">
      <w:pPr>
        <w:jc w:val="both"/>
      </w:pPr>
      <w:r>
        <w:rPr>
          <w:sz w:val="28"/>
          <w:szCs w:val="28"/>
        </w:rPr>
        <w:t>Председатель МГО Профсоюза                                              М.А.Иванова.</w:t>
      </w:r>
      <w:bookmarkStart w:id="0" w:name="_GoBack"/>
      <w:bookmarkEnd w:id="0"/>
    </w:p>
    <w:sectPr w:rsidR="0066790B" w:rsidSect="0038005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ADF"/>
    <w:rsid w:val="000632A0"/>
    <w:rsid w:val="00380059"/>
    <w:rsid w:val="003B4183"/>
    <w:rsid w:val="00533D94"/>
    <w:rsid w:val="005B4213"/>
    <w:rsid w:val="006114DA"/>
    <w:rsid w:val="0066790B"/>
    <w:rsid w:val="008E2D63"/>
    <w:rsid w:val="009440EF"/>
    <w:rsid w:val="009E2ADF"/>
    <w:rsid w:val="00A524C5"/>
    <w:rsid w:val="00A92409"/>
    <w:rsid w:val="00B36BA9"/>
    <w:rsid w:val="00B80DB0"/>
    <w:rsid w:val="00D74F96"/>
    <w:rsid w:val="00DE2FC0"/>
    <w:rsid w:val="00FB19B3"/>
    <w:rsid w:val="00FC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D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ADF"/>
    <w:pPr>
      <w:keepNext/>
      <w:jc w:val="center"/>
      <w:outlineLvl w:val="1"/>
    </w:pPr>
    <w:rPr>
      <w:b/>
      <w:cap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ADF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E2ADF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ADF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2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A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775</Words>
  <Characters>4419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Николаева</cp:lastModifiedBy>
  <cp:revision>3</cp:revision>
  <cp:lastPrinted>2016-12-01T13:54:00Z</cp:lastPrinted>
  <dcterms:created xsi:type="dcterms:W3CDTF">2016-11-29T14:47:00Z</dcterms:created>
  <dcterms:modified xsi:type="dcterms:W3CDTF">2016-12-01T13:58:00Z</dcterms:modified>
</cp:coreProperties>
</file>